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35" w:rsidRDefault="006D7835" w:rsidP="00363D8B">
      <w:pPr>
        <w:rPr>
          <w:sz w:val="28"/>
          <w:szCs w:val="28"/>
        </w:rPr>
      </w:pPr>
    </w:p>
    <w:p w:rsidR="006D7835" w:rsidRDefault="006D7835" w:rsidP="00B432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Корректировка программы на период обучения с применением дистанционных технологий</w:t>
      </w:r>
    </w:p>
    <w:p w:rsidR="006D7835" w:rsidRDefault="006D7835" w:rsidP="00985C5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07 февраля по 13 февраля</w:t>
      </w:r>
    </w:p>
    <w:p w:rsidR="006D7835" w:rsidRDefault="006D7835" w:rsidP="00985C5D">
      <w:pPr>
        <w:rPr>
          <w:sz w:val="28"/>
          <w:szCs w:val="28"/>
        </w:rPr>
      </w:pPr>
      <w:r>
        <w:rPr>
          <w:sz w:val="28"/>
          <w:szCs w:val="28"/>
        </w:rPr>
        <w:t>Ф.И.О. учителя: Полякова Н.В.</w:t>
      </w:r>
    </w:p>
    <w:p w:rsidR="006D7835" w:rsidRDefault="006D7835" w:rsidP="00985C5D">
      <w:pPr>
        <w:rPr>
          <w:sz w:val="28"/>
          <w:szCs w:val="28"/>
        </w:rPr>
      </w:pPr>
      <w:r>
        <w:rPr>
          <w:sz w:val="28"/>
          <w:szCs w:val="28"/>
        </w:rPr>
        <w:t>Учебный предмет: Геометрия</w:t>
      </w:r>
    </w:p>
    <w:p w:rsidR="006D7835" w:rsidRDefault="006D7835" w:rsidP="00985C5D">
      <w:pPr>
        <w:rPr>
          <w:sz w:val="28"/>
          <w:szCs w:val="28"/>
        </w:rPr>
      </w:pPr>
      <w:r>
        <w:rPr>
          <w:sz w:val="28"/>
          <w:szCs w:val="28"/>
        </w:rPr>
        <w:t>Класс: 7а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8"/>
        <w:gridCol w:w="2421"/>
        <w:gridCol w:w="2283"/>
        <w:gridCol w:w="2393"/>
        <w:gridCol w:w="2164"/>
        <w:gridCol w:w="2164"/>
        <w:gridCol w:w="1927"/>
      </w:tblGrid>
      <w:tr w:rsidR="006D7835" w:rsidRPr="00F367CB" w:rsidTr="00F367CB">
        <w:tc>
          <w:tcPr>
            <w:tcW w:w="1208" w:type="dxa"/>
          </w:tcPr>
          <w:p w:rsidR="006D7835" w:rsidRPr="00F367CB" w:rsidRDefault="006D7835" w:rsidP="00F36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7CB">
              <w:rPr>
                <w:sz w:val="28"/>
                <w:szCs w:val="28"/>
              </w:rPr>
              <w:t>Дата</w:t>
            </w:r>
          </w:p>
        </w:tc>
        <w:tc>
          <w:tcPr>
            <w:tcW w:w="2421" w:type="dxa"/>
          </w:tcPr>
          <w:p w:rsidR="006D7835" w:rsidRPr="00F367CB" w:rsidRDefault="006D7835" w:rsidP="00F36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7CB">
              <w:rPr>
                <w:sz w:val="28"/>
                <w:szCs w:val="28"/>
              </w:rPr>
              <w:t>Тема урока</w:t>
            </w:r>
          </w:p>
        </w:tc>
        <w:tc>
          <w:tcPr>
            <w:tcW w:w="2283" w:type="dxa"/>
          </w:tcPr>
          <w:p w:rsidR="006D7835" w:rsidRPr="00F367CB" w:rsidRDefault="006D7835" w:rsidP="00F36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7CB">
              <w:rPr>
                <w:sz w:val="28"/>
                <w:szCs w:val="28"/>
              </w:rPr>
              <w:t>Форма проведения урока</w:t>
            </w:r>
          </w:p>
        </w:tc>
        <w:tc>
          <w:tcPr>
            <w:tcW w:w="2393" w:type="dxa"/>
          </w:tcPr>
          <w:p w:rsidR="006D7835" w:rsidRPr="00F367CB" w:rsidRDefault="006D7835" w:rsidP="00F36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7CB">
              <w:rPr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64" w:type="dxa"/>
          </w:tcPr>
          <w:p w:rsidR="006D7835" w:rsidRPr="00F367CB" w:rsidRDefault="006D7835" w:rsidP="00F36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7CB">
              <w:rPr>
                <w:sz w:val="28"/>
                <w:szCs w:val="28"/>
              </w:rPr>
              <w:t>Форма предоставления результата</w:t>
            </w:r>
          </w:p>
          <w:p w:rsidR="006D7835" w:rsidRPr="00F367CB" w:rsidRDefault="006D7835" w:rsidP="00F36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6D7835" w:rsidRPr="00F367CB" w:rsidRDefault="006D7835" w:rsidP="00F36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7CB">
              <w:rPr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927" w:type="dxa"/>
          </w:tcPr>
          <w:p w:rsidR="006D7835" w:rsidRPr="00F367CB" w:rsidRDefault="006D7835" w:rsidP="00F36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7CB">
              <w:rPr>
                <w:sz w:val="28"/>
                <w:szCs w:val="28"/>
              </w:rPr>
              <w:t>Текущая аттестация, оценивание</w:t>
            </w:r>
          </w:p>
        </w:tc>
      </w:tr>
      <w:tr w:rsidR="006D7835" w:rsidRPr="00F367CB" w:rsidTr="00F367CB">
        <w:tc>
          <w:tcPr>
            <w:tcW w:w="1208" w:type="dxa"/>
          </w:tcPr>
          <w:p w:rsidR="006D7835" w:rsidRPr="00F367CB" w:rsidRDefault="006D7835" w:rsidP="00F36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7CB">
              <w:rPr>
                <w:sz w:val="28"/>
                <w:szCs w:val="28"/>
              </w:rPr>
              <w:t>07-13.02</w:t>
            </w:r>
          </w:p>
        </w:tc>
        <w:tc>
          <w:tcPr>
            <w:tcW w:w="2421" w:type="dxa"/>
          </w:tcPr>
          <w:p w:rsidR="006D7835" w:rsidRPr="00F367CB" w:rsidRDefault="006D7835" w:rsidP="00F36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7CB">
              <w:rPr>
                <w:sz w:val="28"/>
                <w:szCs w:val="28"/>
              </w:rPr>
              <w:t>Урок №24 «Соотношение между сторонами и углами треугольника»</w:t>
            </w:r>
          </w:p>
        </w:tc>
        <w:tc>
          <w:tcPr>
            <w:tcW w:w="2283" w:type="dxa"/>
          </w:tcPr>
          <w:p w:rsidR="006D7835" w:rsidRPr="00F367CB" w:rsidRDefault="006D7835" w:rsidP="00F36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7C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393" w:type="dxa"/>
          </w:tcPr>
          <w:p w:rsidR="006D7835" w:rsidRPr="00F367CB" w:rsidRDefault="006D7835" w:rsidP="00F36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7CB">
              <w:t>Самостоятельная работа на платформе РЭШ ( resh.edu.ru урок № 24 для 7 класса, тренировочные задания) и по учебнику «Геометрия» п.33,34 №240, 242, 248, 249, 252, 253</w:t>
            </w:r>
          </w:p>
        </w:tc>
        <w:tc>
          <w:tcPr>
            <w:tcW w:w="2164" w:type="dxa"/>
          </w:tcPr>
          <w:p w:rsidR="006D7835" w:rsidRPr="00F367CB" w:rsidRDefault="006D7835" w:rsidP="00F36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7CB">
              <w:rPr>
                <w:sz w:val="28"/>
                <w:szCs w:val="28"/>
              </w:rPr>
              <w:t>Конспект и заданные № выполнить в тетради</w:t>
            </w:r>
          </w:p>
          <w:p w:rsidR="006D7835" w:rsidRPr="00F367CB" w:rsidRDefault="006D7835" w:rsidP="00F36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6D7835" w:rsidRPr="00F367CB" w:rsidRDefault="006D7835" w:rsidP="00F36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7CB">
              <w:rPr>
                <w:sz w:val="28"/>
                <w:szCs w:val="28"/>
              </w:rPr>
              <w:t>13.02.2022</w:t>
            </w:r>
          </w:p>
          <w:p w:rsidR="006D7835" w:rsidRPr="00F367CB" w:rsidRDefault="006D7835" w:rsidP="00F36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7CB">
              <w:rPr>
                <w:sz w:val="28"/>
                <w:szCs w:val="28"/>
              </w:rPr>
              <w:t>Сдать лично 16.02.202</w:t>
            </w:r>
          </w:p>
        </w:tc>
        <w:tc>
          <w:tcPr>
            <w:tcW w:w="1927" w:type="dxa"/>
          </w:tcPr>
          <w:p w:rsidR="006D7835" w:rsidRPr="00F367CB" w:rsidRDefault="006D7835" w:rsidP="00F367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7CB">
              <w:rPr>
                <w:sz w:val="28"/>
                <w:szCs w:val="28"/>
              </w:rPr>
              <w:t>19.02</w:t>
            </w:r>
          </w:p>
        </w:tc>
      </w:tr>
    </w:tbl>
    <w:p w:rsidR="006D7835" w:rsidRPr="00005D1F" w:rsidRDefault="006D7835" w:rsidP="00985C5D">
      <w:pPr>
        <w:jc w:val="center"/>
        <w:rPr>
          <w:sz w:val="28"/>
          <w:szCs w:val="28"/>
        </w:rPr>
      </w:pPr>
    </w:p>
    <w:p w:rsidR="006D7835" w:rsidRPr="00005D1F" w:rsidRDefault="006D7835" w:rsidP="00005D1F">
      <w:pPr>
        <w:jc w:val="center"/>
        <w:rPr>
          <w:sz w:val="28"/>
          <w:szCs w:val="28"/>
        </w:rPr>
      </w:pPr>
    </w:p>
    <w:sectPr w:rsidR="006D7835" w:rsidRPr="00005D1F" w:rsidSect="00005D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1F"/>
    <w:rsid w:val="00005D1F"/>
    <w:rsid w:val="00032D2A"/>
    <w:rsid w:val="0006503D"/>
    <w:rsid w:val="000B7C5D"/>
    <w:rsid w:val="00140E33"/>
    <w:rsid w:val="001862D7"/>
    <w:rsid w:val="00271A5D"/>
    <w:rsid w:val="00332114"/>
    <w:rsid w:val="003540F2"/>
    <w:rsid w:val="00363D8B"/>
    <w:rsid w:val="0047720F"/>
    <w:rsid w:val="006D7835"/>
    <w:rsid w:val="007D37C4"/>
    <w:rsid w:val="00985C5D"/>
    <w:rsid w:val="009C76BD"/>
    <w:rsid w:val="009D5011"/>
    <w:rsid w:val="00B432D3"/>
    <w:rsid w:val="00B75644"/>
    <w:rsid w:val="00B86EBC"/>
    <w:rsid w:val="00D6434A"/>
    <w:rsid w:val="00D733F4"/>
    <w:rsid w:val="00F3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C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5D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1</Pages>
  <Words>111</Words>
  <Characters>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артем</cp:lastModifiedBy>
  <cp:revision>5</cp:revision>
  <dcterms:created xsi:type="dcterms:W3CDTF">2022-02-01T10:51:00Z</dcterms:created>
  <dcterms:modified xsi:type="dcterms:W3CDTF">2022-02-05T15:36:00Z</dcterms:modified>
</cp:coreProperties>
</file>